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C56BF">
              <w:rPr>
                <w:b/>
                <w:sz w:val="22"/>
                <w:lang w:val="ru-RU"/>
              </w:rPr>
              <w:t>29.09.2022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1C56B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72.5370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1C56BF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72.5370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1C56BF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72.5370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1C56BF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526 837.19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1C56BF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C56BF">
              <w:rPr>
                <w:b/>
                <w:sz w:val="22"/>
                <w:lang w:val="en-US"/>
              </w:rPr>
              <w:t>29.09.2022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1C56BF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72.5370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1C56BF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72.5370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1C56BF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72.5370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1C56B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526 837.19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1C56B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BF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C56BF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9F01CF-1EBA-4FB2-B731-CC262084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FBDB-3F64-44B5-961B-C85BC7F7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2022-09-30T11:47:00Z</dcterms:created>
  <dcterms:modified xsi:type="dcterms:W3CDTF">2022-09-30T11:53:00Z</dcterms:modified>
</cp:coreProperties>
</file>