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70D42">
              <w:rPr>
                <w:b/>
                <w:sz w:val="22"/>
                <w:lang w:val="ru-RU"/>
              </w:rPr>
              <w:t>22.02.2024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70D4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71.7516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70D4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71.7516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70D4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71.7516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70D4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521 132.86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70D4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70D42">
              <w:rPr>
                <w:b/>
                <w:sz w:val="22"/>
                <w:lang w:val="en-US"/>
              </w:rPr>
              <w:t>22.02.2024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70D4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71.7516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70D4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71.7516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70D4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71.7516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70D4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521 132.86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70D4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4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0D42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169C2-D9D0-4AB2-A154-27CFDD60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9BCE-9059-4BEC-81F6-5D1F019F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2024-02-23T10:12:00Z</dcterms:created>
  <dcterms:modified xsi:type="dcterms:W3CDTF">2024-02-23T10:12:00Z</dcterms:modified>
</cp:coreProperties>
</file>