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26B46">
              <w:rPr>
                <w:b/>
                <w:sz w:val="22"/>
                <w:lang w:val="ru-RU"/>
              </w:rPr>
              <w:t>20.12.2022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26B4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69.2742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26B4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69.2742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26B4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69.2742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26B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41 049 715.46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26B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26B46">
              <w:rPr>
                <w:b/>
                <w:sz w:val="22"/>
                <w:lang w:val="en-US"/>
              </w:rPr>
              <w:t>20.12.2022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26B4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69.2742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26B4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69.2742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26B4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69.2742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26B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41 049 715.46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26B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26B46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1DAC65-2E03-415C-B37A-B432F39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7C13-FD6A-42C3-B8F9-59E014A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2022-12-21T18:00:00Z</dcterms:created>
  <dcterms:modified xsi:type="dcterms:W3CDTF">2022-12-21T18:07:00Z</dcterms:modified>
</cp:coreProperties>
</file>