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F01E0">
              <w:rPr>
                <w:b/>
                <w:sz w:val="22"/>
                <w:lang w:val="ru-RU"/>
              </w:rPr>
              <w:t>09.02.2023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71.5528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71.5528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71.5528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519 688.91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F01E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F01E0">
              <w:rPr>
                <w:b/>
                <w:sz w:val="22"/>
                <w:lang w:val="en-US"/>
              </w:rPr>
              <w:t>09.02.2023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F01E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71.5528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71.5528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71.5528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519 688.91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F01E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01E0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EAABD-6162-4B65-97D7-EBB4FBFF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E2B1-775B-4705-B7A4-CD4A483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2023-02-10T11:47:00Z</dcterms:created>
  <dcterms:modified xsi:type="dcterms:W3CDTF">2023-02-10T11:53:00Z</dcterms:modified>
</cp:coreProperties>
</file>