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82CC4">
              <w:rPr>
                <w:b/>
                <w:sz w:val="22"/>
                <w:lang w:val="ru-RU"/>
              </w:rPr>
              <w:t>11.07.2023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71.4735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71.4735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71.4735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519 112.68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82CC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82CC4">
              <w:rPr>
                <w:b/>
                <w:sz w:val="22"/>
                <w:lang w:val="en-US"/>
              </w:rPr>
              <w:t>11.07.2023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82CC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71.4735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71.4735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71.4735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519 112.68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82CC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2CC4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5BE597-84A0-41CE-B14B-FE43B2C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FF03-E858-4B4B-BAB4-31459351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2023-07-12T10:31:00Z</dcterms:created>
  <dcterms:modified xsi:type="dcterms:W3CDTF">2023-07-12T10:33:00Z</dcterms:modified>
</cp:coreProperties>
</file>