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B187D">
              <w:rPr>
                <w:b/>
                <w:lang w:val="ru-RU"/>
              </w:rPr>
              <w:t>20.02.2024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B187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74.2907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B187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74.2907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B187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74.2907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B187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417 021.23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B187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B187D">
              <w:rPr>
                <w:b/>
                <w:lang w:val="en-US"/>
              </w:rPr>
              <w:t>20.02.2024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B187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74.2907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B187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74.2907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B187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74.2907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B187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417 021.23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B187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7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87D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514912-5420-4EE9-9435-77B3C10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2024-02-21T09:34:00Z</dcterms:created>
  <dcterms:modified xsi:type="dcterms:W3CDTF">2024-02-21T09:34:00Z</dcterms:modified>
</cp:coreProperties>
</file>