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27DD2">
              <w:rPr>
                <w:b/>
                <w:sz w:val="22"/>
                <w:lang w:val="ru-RU"/>
              </w:rPr>
              <w:t>02.01.2024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27D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60.7428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27D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60.7428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27D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60.7428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27DD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590 439.37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27DD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27DD2">
              <w:rPr>
                <w:b/>
                <w:sz w:val="22"/>
                <w:lang w:val="en-US"/>
              </w:rPr>
              <w:t>02.01.2024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27D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60.7428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27D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60.7428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27D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60.7428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27D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590 439.37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27DD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27DD2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D94C3-7137-40F1-BD91-CBEF3666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2024-01-03T21:03:00Z</dcterms:created>
  <dcterms:modified xsi:type="dcterms:W3CDTF">2024-01-03T21:05:00Z</dcterms:modified>
</cp:coreProperties>
</file>