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F6D9D">
              <w:rPr>
                <w:b/>
                <w:lang w:val="ru-RU"/>
              </w:rPr>
              <w:t>04.10.2022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F6D9D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74.4789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F6D9D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74.4789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F6D9D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74.4789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F6D9D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418 077.98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F6D9D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F6D9D">
              <w:rPr>
                <w:b/>
                <w:lang w:val="en-US"/>
              </w:rPr>
              <w:t>04.10.2022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F6D9D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74.4789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F6D9D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74.4789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F6D9D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74.4789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F6D9D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418 077.98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F6D9D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9D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BF6D9D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AF1827-B0CB-4AF9-84B3-97CAA94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2022-10-05T08:27:00Z</dcterms:created>
  <dcterms:modified xsi:type="dcterms:W3CDTF">2022-10-05T08:28:00Z</dcterms:modified>
</cp:coreProperties>
</file>