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417E6">
              <w:rPr>
                <w:b/>
                <w:sz w:val="22"/>
                <w:lang w:val="ru-RU"/>
              </w:rPr>
              <w:t>08.09.2022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A417E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57.7358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417E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57.7358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417E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57.7358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417E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561 209.95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417E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417E6">
              <w:rPr>
                <w:b/>
                <w:sz w:val="22"/>
                <w:lang w:val="en-US"/>
              </w:rPr>
              <w:t>08.09.2022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417E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57.7358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417E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57.7358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417E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57.7358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417E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561 209.95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417E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E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7E6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909027-77A3-4C58-BBF6-3E36620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2022-09-09T08:57:00Z</dcterms:created>
  <dcterms:modified xsi:type="dcterms:W3CDTF">2022-09-09T08:58:00Z</dcterms:modified>
</cp:coreProperties>
</file>