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0335A">
              <w:rPr>
                <w:b/>
                <w:sz w:val="22"/>
                <w:lang w:val="ru-RU"/>
              </w:rPr>
              <w:t>09.01.2024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30335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71.8730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30335A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71.8730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30335A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71.8730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30335A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522 014.39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30335A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0335A">
              <w:rPr>
                <w:b/>
                <w:sz w:val="22"/>
                <w:lang w:val="en-US"/>
              </w:rPr>
              <w:t>09.01.2024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30335A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71.8730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30335A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71.8730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30335A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71.8730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30335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522 014.39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30335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5A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335A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867FDF-CA71-46B0-AA89-EEDD47D8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61CD-D42B-4C3E-949B-BAD10592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2024-01-10T11:18:00Z</dcterms:created>
  <dcterms:modified xsi:type="dcterms:W3CDTF">2024-01-10T11:18:00Z</dcterms:modified>
</cp:coreProperties>
</file>