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54461">
              <w:rPr>
                <w:b/>
                <w:sz w:val="22"/>
                <w:lang w:val="ru-RU"/>
              </w:rPr>
              <w:t>01.08.2023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2544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71.5619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2544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71.5619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2544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71.5619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2544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519 755.00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25446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54461">
              <w:rPr>
                <w:b/>
                <w:sz w:val="22"/>
                <w:lang w:val="en-US"/>
              </w:rPr>
              <w:t>01.08.2023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25446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71.5619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2544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71.5619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2544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71.5619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2544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519 755.00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2544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6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461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9D683B-E8B0-46E9-976A-E1D89F3E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D8F2-53CD-42B8-8CFB-DEFEF721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2023-08-02T22:08:00Z</dcterms:created>
  <dcterms:modified xsi:type="dcterms:W3CDTF">2023-08-02T22:08:00Z</dcterms:modified>
</cp:coreProperties>
</file>