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67C96">
              <w:rPr>
                <w:b/>
                <w:sz w:val="22"/>
                <w:lang w:val="ru-RU"/>
              </w:rPr>
              <w:t>17.11.2022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67C9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68.5793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67C9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68.5793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67C9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68.5793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67C9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40 637 963.33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67C9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67C96">
              <w:rPr>
                <w:b/>
                <w:sz w:val="22"/>
                <w:lang w:val="en-US"/>
              </w:rPr>
              <w:t>17.11.2022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67C9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68.5793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67C9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68.5793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67C9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68.5793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67C9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40 637 963.33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67C9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9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67C96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DC2ACC-6ED8-489F-8EB9-3BAD010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87AD-F1AC-4521-BD3E-CD90BF2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2022-11-18T11:27:00Z</dcterms:created>
  <dcterms:modified xsi:type="dcterms:W3CDTF">2022-11-18T11:28:00Z</dcterms:modified>
</cp:coreProperties>
</file>