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F2CCF">
              <w:rPr>
                <w:b/>
                <w:lang w:val="ru-RU"/>
              </w:rPr>
              <w:t>12.12.2023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F2CC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74.5081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F2CC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74.5081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F2CC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74.5081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F2CC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418 241.59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F2CC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F2CCF">
              <w:rPr>
                <w:b/>
                <w:lang w:val="en-US"/>
              </w:rPr>
              <w:t>12.12.2023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F2CC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74.5081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F2CC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74.5081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F2CC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74.5081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F2CC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418 241.59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F2CC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2CCF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BE132F-E0EE-4300-ADF8-DBC7F8E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2023-12-13T15:35:00Z</dcterms:created>
  <dcterms:modified xsi:type="dcterms:W3CDTF">2023-12-13T15:36:00Z</dcterms:modified>
</cp:coreProperties>
</file>