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31FCA">
              <w:rPr>
                <w:b/>
                <w:sz w:val="22"/>
                <w:lang w:val="ru-RU"/>
              </w:rPr>
              <w:t>05.03.2024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F31FC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71.8349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F31FCA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71.8349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F31FCA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71.8349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F31FCA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521 737.59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F31FCA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31FCA">
              <w:rPr>
                <w:b/>
                <w:sz w:val="22"/>
                <w:lang w:val="en-US"/>
              </w:rPr>
              <w:t>05.03.2024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F31FCA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71.8349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F31FCA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71.8349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F31FCA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71.8349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F31FC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521 737.59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F31FC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CA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1FCA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718103-86A2-44F3-9AEB-61A8723D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3F6E-3CBF-4725-8BDB-60063D1E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2024-03-06T14:00:00Z</dcterms:created>
  <dcterms:modified xsi:type="dcterms:W3CDTF">2024-03-06T14:01:00Z</dcterms:modified>
</cp:coreProperties>
</file>