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50761">
              <w:rPr>
                <w:b/>
                <w:sz w:val="22"/>
                <w:lang w:val="ru-RU"/>
              </w:rPr>
              <w:t>28.03.2024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72.0041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72.0041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72.0041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522 966.22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5076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50761">
              <w:rPr>
                <w:b/>
                <w:sz w:val="22"/>
                <w:lang w:val="en-US"/>
              </w:rPr>
              <w:t>28.03.2024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5076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72.0041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72.0041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72.0041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522 966.22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507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0761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B2B6EC-B5F5-4A49-82AE-2DA36384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9DDB-E90E-4976-887C-8E61CED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2024-03-29T12:15:00Z</dcterms:created>
  <dcterms:modified xsi:type="dcterms:W3CDTF">2024-03-29T12:16:00Z</dcterms:modified>
</cp:coreProperties>
</file>