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03EC9">
              <w:rPr>
                <w:b/>
                <w:sz w:val="22"/>
                <w:lang w:val="ru-RU"/>
              </w:rPr>
              <w:t>29.02.2024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03E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60.4760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03E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60.4760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03E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60.4760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03EC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587 845.82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03EC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03EC9">
              <w:rPr>
                <w:b/>
                <w:sz w:val="22"/>
                <w:lang w:val="en-US"/>
              </w:rPr>
              <w:t>29.02.2024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03E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60.4760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03E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60.4760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03E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60.4760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03E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587 845.82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03EC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C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3EC9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90AD65-A25E-4606-A105-0372534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2024-03-01T12:41:00Z</dcterms:created>
  <dcterms:modified xsi:type="dcterms:W3CDTF">2024-03-01T12:41:00Z</dcterms:modified>
</cp:coreProperties>
</file>