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DB4981">
              <w:rPr>
                <w:b/>
                <w:lang w:val="ru-RU"/>
              </w:rPr>
              <w:t>08.02.2024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DB4981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73.9018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DB4981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73.9018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DB4981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73.9018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DB4981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414 838.56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DB4981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DB4981">
              <w:rPr>
                <w:b/>
                <w:lang w:val="en-US"/>
              </w:rPr>
              <w:t>08.02.2024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DB4981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73.9018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DB4981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73.9018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DB4981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73.9018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DB4981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414 838.56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DB4981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Strategy“</w:t>
      </w:r>
      <w:r w:rsidR="00635AB1">
        <w:rPr>
          <w:b/>
        </w:rPr>
        <w:t xml:space="preserve"> </w:t>
      </w:r>
      <w:r w:rsidR="0066013E" w:rsidRPr="00635AB1">
        <w:t>-</w:t>
      </w:r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81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B4981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B8E10D-603F-4AF3-B855-2D881A5E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2024-02-09T14:08:00Z</dcterms:created>
  <dcterms:modified xsi:type="dcterms:W3CDTF">2024-02-09T14:08:00Z</dcterms:modified>
</cp:coreProperties>
</file>