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274D23">
              <w:rPr>
                <w:b/>
                <w:sz w:val="22"/>
                <w:lang w:val="ru-RU"/>
              </w:rPr>
              <w:t>29.12.2022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274D23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69.4842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274D23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69.4842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274D23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69.4842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274D23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41 174 166.29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274D23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On </w:t>
      </w:r>
      <w:proofErr w:type="gramStart"/>
      <w:r w:rsidR="00E011D2" w:rsidRPr="00F66649">
        <w:rPr>
          <w:lang w:val="en-US"/>
        </w:rPr>
        <w:t>The</w:t>
      </w:r>
      <w:proofErr w:type="gramEnd"/>
      <w:r w:rsidR="00E011D2" w:rsidRPr="00F66649">
        <w:rPr>
          <w:lang w:val="en-US"/>
        </w:rPr>
        <w:t xml:space="preserve">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274D23">
              <w:rPr>
                <w:b/>
                <w:sz w:val="22"/>
                <w:lang w:val="en-US"/>
              </w:rPr>
              <w:t>29.12.2022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274D23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69.4842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274D23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69.4842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274D23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69.4842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274D23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41 174 166.29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274D23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D23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4D23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83850CB-3988-4E51-952A-D7D1DD9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E3FD5-6993-4042-BF44-63BBF3638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2022-12-30T13:35:00Z</dcterms:created>
  <dcterms:modified xsi:type="dcterms:W3CDTF">2022-12-30T13:36:00Z</dcterms:modified>
</cp:coreProperties>
</file>