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52121">
              <w:rPr>
                <w:b/>
                <w:sz w:val="22"/>
                <w:lang w:val="ru-RU"/>
              </w:rPr>
              <w:t>13.12.2022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5212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72.2370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5212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72.2370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5212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72.2370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5212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524 657.82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5212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52121">
              <w:rPr>
                <w:b/>
                <w:sz w:val="22"/>
                <w:lang w:val="en-US"/>
              </w:rPr>
              <w:t>13.12.2022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5212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72.2370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5212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72.2370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5212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72.2370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5212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524 657.82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5212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2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2121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A13507-EAFF-4229-91D7-5C708A97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70AF-E28D-45D2-B354-735799DB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2022-12-14T08:39:00Z</dcterms:created>
  <dcterms:modified xsi:type="dcterms:W3CDTF">2022-12-14T08:39:00Z</dcterms:modified>
</cp:coreProperties>
</file>