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410F2F">
              <w:rPr>
                <w:b/>
                <w:sz w:val="22"/>
                <w:lang w:val="ru-RU"/>
              </w:rPr>
              <w:t>27.02.2024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410F2F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60.3489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410F2F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60.3489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410F2F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60.3489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410F2F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586 610.95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410F2F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410F2F">
              <w:rPr>
                <w:b/>
                <w:sz w:val="22"/>
                <w:lang w:val="en-US"/>
              </w:rPr>
              <w:t>27.02.2024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410F2F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60.3489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410F2F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60.3489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410F2F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60.3489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410F2F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586 610.95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410F2F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2F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0F2F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0C520E-E61E-4DA6-9536-3E83D8CA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2024-02-28T11:35:00Z</dcterms:created>
  <dcterms:modified xsi:type="dcterms:W3CDTF">2024-02-28T11:36:00Z</dcterms:modified>
</cp:coreProperties>
</file>