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B6899">
              <w:rPr>
                <w:b/>
                <w:sz w:val="22"/>
                <w:lang w:val="ru-RU"/>
              </w:rPr>
              <w:t>06.02.2024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0B689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71.9675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0B6899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71.9675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0B6899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71.9675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0B6899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522 700.45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0B6899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B6899">
              <w:rPr>
                <w:b/>
                <w:sz w:val="22"/>
                <w:lang w:val="en-US"/>
              </w:rPr>
              <w:t>06.02.2024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0B6899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71.9675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0B6899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71.9675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0B6899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71.9675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0B689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522 700.45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0B689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99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0B6899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C426D0-2FCB-4D9C-8E9D-0DD2316C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AB34-6875-407C-B91E-8E508B95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2024-02-07T14:19:00Z</dcterms:created>
  <dcterms:modified xsi:type="dcterms:W3CDTF">2024-02-07T14:20:00Z</dcterms:modified>
</cp:coreProperties>
</file>