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A2685">
              <w:rPr>
                <w:b/>
                <w:lang w:val="ru-RU"/>
              </w:rPr>
              <w:t>19.10.2023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A268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73.8700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A268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73.8700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A268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73.8700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A268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414 659.66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A268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A2685">
              <w:rPr>
                <w:b/>
                <w:lang w:val="en-US"/>
              </w:rPr>
              <w:t>19.10.2023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A268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73.8700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A268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73.8700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A268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73.8700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A268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414 659.66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A268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A268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2CCB0C-07D3-44DA-A324-50D64EAE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2023-10-20T09:34:00Z</dcterms:created>
  <dcterms:modified xsi:type="dcterms:W3CDTF">2023-10-20T09:35:00Z</dcterms:modified>
</cp:coreProperties>
</file>