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9481D">
              <w:rPr>
                <w:b/>
                <w:sz w:val="22"/>
                <w:lang w:val="ru-RU"/>
              </w:rPr>
              <w:t>27.09.2022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5948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72.5423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5948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72.5423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5948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72.5423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5948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526 875.69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59481D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9481D">
              <w:rPr>
                <w:b/>
                <w:sz w:val="22"/>
                <w:lang w:val="en-US"/>
              </w:rPr>
              <w:t>27.09.2022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59481D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72.5423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5948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72.5423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5948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72.5423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5948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526 875.69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5948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1D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481D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C33625-5F0E-40C4-AA5F-382FC0B2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BC9F-4ECF-47C5-8BBC-4441081D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2022-09-28T08:55:00Z</dcterms:created>
  <dcterms:modified xsi:type="dcterms:W3CDTF">2022-09-28T08:56:00Z</dcterms:modified>
</cp:coreProperties>
</file>