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65F4E">
              <w:rPr>
                <w:b/>
                <w:sz w:val="22"/>
                <w:lang w:val="ru-RU"/>
              </w:rPr>
              <w:t>15.08.2023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65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72.1635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65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72.1635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65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72.1635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65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524 124.27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65F4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65F4E">
              <w:rPr>
                <w:b/>
                <w:sz w:val="22"/>
                <w:lang w:val="en-US"/>
              </w:rPr>
              <w:t>15.08.2023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65F4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72.1635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65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72.1635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65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72.1635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65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524 124.27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65F4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65F4E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228145-3192-402C-95C3-3780277F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5F49-F608-4A30-B7C0-76188945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2023-08-16T11:50:00Z</dcterms:created>
  <dcterms:modified xsi:type="dcterms:W3CDTF">2023-08-16T11:51:00Z</dcterms:modified>
</cp:coreProperties>
</file>