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B96BE9">
              <w:rPr>
                <w:b/>
                <w:sz w:val="22"/>
                <w:lang w:val="ru-RU"/>
              </w:rPr>
              <w:t>05.09.2023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B96BE9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60.1914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B96BE9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60.1914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B96BE9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60.1914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B96BE9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585 080.01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B96BE9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B96BE9">
              <w:rPr>
                <w:b/>
                <w:sz w:val="22"/>
                <w:lang w:val="en-US"/>
              </w:rPr>
              <w:t>05.09.2023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B96BE9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60.1914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B96BE9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60.1914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B96BE9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60.1914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B96BE9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585 080.01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B96BE9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E9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6BE9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470897-7B64-4D14-9FE7-A88FB957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2023-09-07T09:18:00Z</dcterms:created>
  <dcterms:modified xsi:type="dcterms:W3CDTF">2023-09-07T09:18:00Z</dcterms:modified>
</cp:coreProperties>
</file>