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62876">
              <w:rPr>
                <w:b/>
                <w:sz w:val="22"/>
                <w:lang w:val="ru-RU"/>
              </w:rPr>
              <w:t>01.09.2022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6287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69.2022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6287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69.2022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6287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69.2022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6287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41 007 026.93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6287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62876">
              <w:rPr>
                <w:b/>
                <w:sz w:val="22"/>
                <w:lang w:val="en-US"/>
              </w:rPr>
              <w:t>01.09.2022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6287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69.2022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6287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69.2022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6287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69.2022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6287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41 007 026.93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6287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7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2876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D6B90F-2823-4C93-A340-2F621C2C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C959-197C-4025-944F-6FD23BD0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2022-09-02T10:33:00Z</dcterms:created>
  <dcterms:modified xsi:type="dcterms:W3CDTF">2022-09-02T10:34:00Z</dcterms:modified>
</cp:coreProperties>
</file>