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931444">
              <w:rPr>
                <w:b/>
                <w:sz w:val="22"/>
                <w:lang w:val="ru-RU"/>
              </w:rPr>
              <w:t>07.11.2023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931444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71.9757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931444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71.9757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931444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71.9757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931444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522 760.12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931444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931444">
              <w:rPr>
                <w:b/>
                <w:sz w:val="22"/>
                <w:lang w:val="en-US"/>
              </w:rPr>
              <w:t>07.11.2023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931444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71.9757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931444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71.9757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931444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71.9757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931444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522 760.12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931444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44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444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D0A05B-C1A5-4A7A-8173-56CB4A34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74EA1-4924-4560-AA39-797CC38E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2023-11-08T11:12:00Z</dcterms:created>
  <dcterms:modified xsi:type="dcterms:W3CDTF">2023-11-08T11:13:00Z</dcterms:modified>
</cp:coreProperties>
</file>