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835D5B">
              <w:rPr>
                <w:b/>
                <w:sz w:val="22"/>
                <w:lang w:val="ru-RU"/>
              </w:rPr>
              <w:t>23.5.2024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835D5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72.1462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835D5B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72.1462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835D5B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72.1462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835D5B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523 998.31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835D5B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35D5B">
              <w:rPr>
                <w:b/>
                <w:sz w:val="22"/>
                <w:lang w:val="en-US"/>
              </w:rPr>
              <w:t>23.5.2024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835D5B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72.1462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835D5B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72.1462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835D5B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72.1462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835D5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523 998.31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835D5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5B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5D5B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A132D4-09B6-4F7F-80AD-94979177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FACF-22A5-4C17-867C-0A70F7C4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2024-05-27T13:16:00Z</dcterms:created>
  <dcterms:modified xsi:type="dcterms:W3CDTF">2024-05-27T13:16:00Z</dcterms:modified>
</cp:coreProperties>
</file>