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02C1E">
              <w:rPr>
                <w:b/>
                <w:sz w:val="22"/>
                <w:lang w:val="ru-RU"/>
              </w:rPr>
              <w:t>13.09.2022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02C1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68.9447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02C1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68.9447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02C1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68.9447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02C1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40 854 445.23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02C1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02C1E">
              <w:rPr>
                <w:b/>
                <w:sz w:val="22"/>
                <w:lang w:val="en-US"/>
              </w:rPr>
              <w:t>13.09.2022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02C1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68.9447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02C1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68.9447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02C1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68.9447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02C1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40 854 445.23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02C1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1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02C1E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A0C8A6-C243-4E7B-887E-07437A4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739E-5E5F-435A-95DE-EDB8E2DB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2022-09-14T10:57:00Z</dcterms:created>
  <dcterms:modified xsi:type="dcterms:W3CDTF">2022-09-14T10:58:00Z</dcterms:modified>
</cp:coreProperties>
</file>