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93D39">
              <w:rPr>
                <w:b/>
                <w:lang w:val="ru-RU"/>
              </w:rPr>
              <w:t>06.02.2024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74.3532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74.3532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74.3532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93D3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417 372.26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3D3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93D39">
              <w:rPr>
                <w:b/>
                <w:lang w:val="en-US"/>
              </w:rPr>
              <w:t>06.02.2024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74.3532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74.3532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93D3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74.3532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93D3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417 372.26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93D3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3D39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21B895-35F3-412C-BD35-43B202D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2024-02-07T14:22:00Z</dcterms:created>
  <dcterms:modified xsi:type="dcterms:W3CDTF">2024-02-07T14:23:00Z</dcterms:modified>
</cp:coreProperties>
</file>