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326BAE">
              <w:rPr>
                <w:b/>
                <w:lang w:val="ru-RU"/>
              </w:rPr>
              <w:t>17.08.2023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326BA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76.6601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326BA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76.6601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26BA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76.6601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326BA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430 321.57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26BA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26BAE">
              <w:rPr>
                <w:b/>
                <w:lang w:val="en-US"/>
              </w:rPr>
              <w:t>17.08.2023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326BA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76.6601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326BA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76.6601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326BA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76.6601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326BA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430 321.57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326BA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A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26BAE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1E7FC4-258B-4306-A8C6-2A5236BA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2023-08-18T10:02:00Z</dcterms:created>
  <dcterms:modified xsi:type="dcterms:W3CDTF">2023-08-18T10:03:00Z</dcterms:modified>
</cp:coreProperties>
</file>