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C12C1">
              <w:rPr>
                <w:b/>
                <w:sz w:val="22"/>
                <w:lang w:val="ru-RU"/>
              </w:rPr>
              <w:t>04.10.2022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FC12C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57.0596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C12C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57.0596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C12C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57.0596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C12C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554 636.99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C12C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C12C1">
              <w:rPr>
                <w:b/>
                <w:sz w:val="22"/>
                <w:lang w:val="en-US"/>
              </w:rPr>
              <w:t>04.10.2022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C12C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57.0596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C12C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57.0596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C12C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57.0596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C12C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554 636.99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C12C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C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C12C1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C82B88-87F2-4A9C-BD32-5DCB433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2022-10-05T08:26:00Z</dcterms:created>
  <dcterms:modified xsi:type="dcterms:W3CDTF">2022-10-05T08:27:00Z</dcterms:modified>
</cp:coreProperties>
</file>