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3653E">
              <w:rPr>
                <w:b/>
                <w:sz w:val="22"/>
                <w:lang w:val="ru-RU"/>
              </w:rPr>
              <w:t>18.07.2023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71.5971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71.5971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71.5971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520 010.75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3653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3653E">
              <w:rPr>
                <w:b/>
                <w:sz w:val="22"/>
                <w:lang w:val="en-US"/>
              </w:rPr>
              <w:t>18.07.2023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3653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71.5971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71.5971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71.5971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520 010.75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3653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3653E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CCEA84-7CED-41FD-B5E1-9C6E0E3D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CD3A-E17D-49A0-A37E-A04A7938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2023-07-19T09:33:00Z</dcterms:created>
  <dcterms:modified xsi:type="dcterms:W3CDTF">2023-07-19T09:34:00Z</dcterms:modified>
</cp:coreProperties>
</file>