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F5322">
              <w:rPr>
                <w:b/>
                <w:sz w:val="22"/>
                <w:lang w:val="ru-RU"/>
              </w:rPr>
              <w:t>03.08.2023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F532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60.0351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F532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60.0351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F532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60.0351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F532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583 560.72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F532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F5322">
              <w:rPr>
                <w:b/>
                <w:sz w:val="22"/>
                <w:lang w:val="en-US"/>
              </w:rPr>
              <w:t>03.08.2023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F532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60.0351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F532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60.0351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F532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60.0351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F532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583 560.72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F532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5322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CD0EC7-405D-4F4A-B61C-7629079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2023-08-05T09:47:00Z</dcterms:created>
  <dcterms:modified xsi:type="dcterms:W3CDTF">2023-08-05T09:48:00Z</dcterms:modified>
</cp:coreProperties>
</file>