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4D3300">
              <w:rPr>
                <w:b/>
                <w:lang w:val="ru-RU"/>
              </w:rPr>
              <w:t>26.10.2023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4D3300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72.7606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4D3300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72.7606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D3300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72.7606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4D3300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408 432.40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D3300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D3300">
              <w:rPr>
                <w:b/>
                <w:lang w:val="en-US"/>
              </w:rPr>
              <w:t>26.10.2023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4D3300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72.7606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4D3300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72.7606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4D3300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72.7606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4D3300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408 432.40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4D3300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00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3300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4B6C69-4CB8-41F4-BBD4-B78FD2C2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2023-10-27T11:01:00Z</dcterms:created>
  <dcterms:modified xsi:type="dcterms:W3CDTF">2023-10-27T11:01:00Z</dcterms:modified>
</cp:coreProperties>
</file>