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517AFA">
              <w:rPr>
                <w:b/>
                <w:lang w:val="ru-RU"/>
              </w:rPr>
              <w:t>13.12.2022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517AFA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79.0886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517AFA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79.0886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17AFA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79.0886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517AFA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443 953.50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17AFA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517AFA">
              <w:rPr>
                <w:b/>
                <w:lang w:val="en-US"/>
              </w:rPr>
              <w:t>13.12.2022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517AFA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79.0886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517AFA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79.0886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517AFA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79.0886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517AFA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443 953.50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517AFA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FA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17AFA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E5FF00-28BC-4D04-84BA-8E40B8D3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2022-12-14T10:33:00Z</dcterms:created>
  <dcterms:modified xsi:type="dcterms:W3CDTF">2022-12-14T10:35:00Z</dcterms:modified>
</cp:coreProperties>
</file>