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B1628">
              <w:rPr>
                <w:b/>
                <w:sz w:val="22"/>
                <w:lang w:val="ru-RU"/>
              </w:rPr>
              <w:t>08.09.2022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72.5927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72.5927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72.5927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527 241.47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B162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B1628">
              <w:rPr>
                <w:b/>
                <w:sz w:val="22"/>
                <w:lang w:val="en-US"/>
              </w:rPr>
              <w:t>08.09.2022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B162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72.5927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72.5927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72.5927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527 241.47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B16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2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1628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C47AAD-E0A5-4872-A3B3-40DC1D7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F3A3-5A34-49FE-8C43-84A9048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2022-09-09T08:20:00Z</dcterms:created>
  <dcterms:modified xsi:type="dcterms:W3CDTF">2022-09-09T08:25:00Z</dcterms:modified>
</cp:coreProperties>
</file>