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E47EA">
              <w:rPr>
                <w:b/>
                <w:sz w:val="22"/>
                <w:lang w:val="ru-RU"/>
              </w:rPr>
              <w:t>02.03.2023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E47E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71.3340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E47EA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71.3340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E47EA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71.3340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E47EA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518 099.49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E47EA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E47EA">
              <w:rPr>
                <w:b/>
                <w:sz w:val="22"/>
                <w:lang w:val="en-US"/>
              </w:rPr>
              <w:t>02.03.2023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E47EA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71.3340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E47EA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71.3340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E47EA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71.3340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E47E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518 099.49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E47E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EA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47EA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E6F05-634F-4E8A-8C60-A9E8E8A5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804B-6BD1-42B1-A477-D4757336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2023-03-06T12:06:00Z</dcterms:created>
  <dcterms:modified xsi:type="dcterms:W3CDTF">2023-03-06T12:07:00Z</dcterms:modified>
</cp:coreProperties>
</file>