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41A74">
              <w:rPr>
                <w:b/>
                <w:sz w:val="22"/>
                <w:lang w:val="ru-RU"/>
              </w:rPr>
              <w:t>20.02.2024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71.8740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71.8740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71.8740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522 021.31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41A7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41A74">
              <w:rPr>
                <w:b/>
                <w:sz w:val="22"/>
                <w:lang w:val="en-US"/>
              </w:rPr>
              <w:t>20.02.2024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41A7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71.8740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71.8740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71.8740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522 021.31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41A7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7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1A74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98953-C299-4920-A312-0C37CD8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F875-199B-4958-88F9-92A454EE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2024-02-21T09:32:00Z</dcterms:created>
  <dcterms:modified xsi:type="dcterms:W3CDTF">2024-02-21T09:33:00Z</dcterms:modified>
</cp:coreProperties>
</file>