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148FE">
              <w:rPr>
                <w:b/>
                <w:sz w:val="22"/>
                <w:lang w:val="ru-RU"/>
              </w:rPr>
              <w:t>23.08.2022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F148FE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57.8913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148FE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57.8913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148FE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57.8913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148FE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562 721.74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148FE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148FE">
              <w:rPr>
                <w:b/>
                <w:sz w:val="22"/>
                <w:lang w:val="en-US"/>
              </w:rPr>
              <w:t>23.08.2022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148FE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57.8913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148FE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57.8913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148FE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57.8913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148FE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562 721.74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148FE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FE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148FE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F1C9A9-A285-4621-BADF-33E28330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2022-08-24T18:26:00Z</dcterms:created>
  <dcterms:modified xsi:type="dcterms:W3CDTF">2022-08-24T18:27:00Z</dcterms:modified>
</cp:coreProperties>
</file>