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10E69">
              <w:rPr>
                <w:b/>
                <w:sz w:val="22"/>
                <w:lang w:val="ru-RU"/>
              </w:rPr>
              <w:t>16.7.2024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10E6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72.0564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10E69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72.0564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10E69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72.0564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10E69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523 346.33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10E69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10E69">
              <w:rPr>
                <w:b/>
                <w:sz w:val="22"/>
                <w:lang w:val="en-US"/>
              </w:rPr>
              <w:t>16.7.2024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10E69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72.0564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10E69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72.0564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10E69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72.0564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10E6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523 346.33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10E6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69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0E69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9FB45F-09E7-4FBC-8FE6-FC2EBFDE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8F2E-5C9E-422D-B016-32ACA3A4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2024-07-17T13:47:00Z</dcterms:created>
  <dcterms:modified xsi:type="dcterms:W3CDTF">2024-07-17T13:48:00Z</dcterms:modified>
</cp:coreProperties>
</file>