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B1159">
              <w:rPr>
                <w:b/>
                <w:sz w:val="22"/>
                <w:lang w:val="ru-RU"/>
              </w:rPr>
              <w:t>18.6.2024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1B1159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60.2915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1B1159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60.2915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1B1159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60.2915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1B1159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586 052.14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1B1159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B1159">
              <w:rPr>
                <w:b/>
                <w:sz w:val="22"/>
                <w:lang w:val="en-US"/>
              </w:rPr>
              <w:t>18.6.2024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1B1159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60.2915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1B1159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60.2915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1B1159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60.2915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1B1159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586 052.14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1B1159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</w:t>
      </w:r>
      <w:proofErr w:type="gramStart"/>
      <w:r>
        <w:rPr>
          <w:lang w:val="en-US"/>
        </w:rPr>
        <w:t>redemption</w:t>
      </w:r>
      <w:proofErr w:type="gramEnd"/>
      <w:r>
        <w:rPr>
          <w:lang w:val="en-US"/>
        </w:rPr>
        <w:t>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59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B1159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7872D2-58E8-49A7-A28F-1756D8BF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2024-06-19T13:50:00Z</dcterms:created>
  <dcterms:modified xsi:type="dcterms:W3CDTF">2024-06-19T13:50:00Z</dcterms:modified>
</cp:coreProperties>
</file>