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207CE">
              <w:rPr>
                <w:b/>
                <w:sz w:val="22"/>
                <w:lang w:val="ru-RU"/>
              </w:rPr>
              <w:t>13.6.2024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72.0739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72.0739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72.0739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523 473.42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207C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207CE">
              <w:rPr>
                <w:b/>
                <w:sz w:val="22"/>
                <w:lang w:val="en-US"/>
              </w:rPr>
              <w:t>13.6.2024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207C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72.0739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72.0739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72.0739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523 473.42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207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07CE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479D3-F5A3-46C5-B4D8-30396C5B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DD8A-ADF3-48A5-BC18-00C5184A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2024-06-14T12:10:00Z</dcterms:created>
  <dcterms:modified xsi:type="dcterms:W3CDTF">2024-06-14T12:11:00Z</dcterms:modified>
</cp:coreProperties>
</file>