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E75B32">
              <w:rPr>
                <w:b/>
                <w:lang w:val="ru-RU"/>
              </w:rPr>
              <w:t>13.02.2024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E75B32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73.4459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E75B32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73.4459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75B32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73.4459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E75B32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412 279.06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75B32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75B32">
              <w:rPr>
                <w:b/>
                <w:lang w:val="en-US"/>
              </w:rPr>
              <w:t>13.02.2024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E75B32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73.4459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E75B32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73.4459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E75B32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73.4459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E75B32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412 279.06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E75B32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32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5B32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89E1B5-E77E-42F9-9FA4-5854B6F2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2024-02-14T10:09:00Z</dcterms:created>
  <dcterms:modified xsi:type="dcterms:W3CDTF">2024-02-14T10:09:00Z</dcterms:modified>
</cp:coreProperties>
</file>