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94FCA">
              <w:rPr>
                <w:b/>
                <w:sz w:val="22"/>
                <w:lang w:val="ru-RU"/>
              </w:rPr>
              <w:t>25.6.2024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94FC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73.2156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94FC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73.2156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94FC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73.2156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94FC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45 875 963.31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94FC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94FCA">
              <w:rPr>
                <w:b/>
                <w:sz w:val="22"/>
                <w:lang w:val="en-US"/>
              </w:rPr>
              <w:t>25.6.2024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94FC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73.2156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94FC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73.2156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94FC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73.2156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94FC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45 875 963.31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94FC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626 587.5924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C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94FCA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C882B-0B0D-4FCB-88AC-077D918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3BFF-8B84-4D08-9867-D291A3F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2024-06-26T12:11:00Z</dcterms:created>
  <dcterms:modified xsi:type="dcterms:W3CDTF">2024-06-26T12:12:00Z</dcterms:modified>
</cp:coreProperties>
</file>