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F44DD">
              <w:rPr>
                <w:b/>
                <w:sz w:val="22"/>
                <w:lang w:val="ru-RU"/>
              </w:rPr>
              <w:t>23.01.2024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F44D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73.5644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F44D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73.5644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F44D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73.5644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F44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44 655 534.62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F44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  <w:bookmarkStart w:id="6" w:name="_GoBack"/>
      <w:bookmarkEnd w:id="6"/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AF44DD">
              <w:rPr>
                <w:b/>
                <w:sz w:val="22"/>
                <w:lang w:val="en-US"/>
              </w:rPr>
              <w:t>23.01.2024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F44D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73.5644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F44DD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73.5644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F44DD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73.5644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F44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44 655 534.62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F44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AF44DD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317F8E-FE9D-450D-A36A-02E42D3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4527-B7B2-4456-9FA4-0104B08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2024-01-24T11:07:00Z</dcterms:created>
  <dcterms:modified xsi:type="dcterms:W3CDTF">2024-01-24T11:08:00Z</dcterms:modified>
</cp:coreProperties>
</file>