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B485A">
              <w:rPr>
                <w:b/>
                <w:sz w:val="22"/>
                <w:lang w:val="ru-RU"/>
              </w:rPr>
              <w:t>19.01.2023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9B485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58.6197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B485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58.6197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B485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58.6197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B485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569 802.23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B485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B485A">
              <w:rPr>
                <w:b/>
                <w:sz w:val="22"/>
                <w:lang w:val="en-US"/>
              </w:rPr>
              <w:t>19.01.2023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B485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58.6197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B485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58.6197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B485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58.6197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B485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569 802.23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B485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5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B485A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FD9E7F-ED3D-4555-B2A9-F8FEB110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2023-01-20T13:46:00Z</dcterms:created>
  <dcterms:modified xsi:type="dcterms:W3CDTF">2023-01-20T13:47:00Z</dcterms:modified>
</cp:coreProperties>
</file>