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56DCD">
              <w:rPr>
                <w:b/>
                <w:lang w:val="ru-RU"/>
              </w:rPr>
              <w:t>07.09.2023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56DCD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75.7585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56DCD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75.7585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56DCD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75.7585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56DCD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425 260.81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56DCD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56DCD">
              <w:rPr>
                <w:b/>
                <w:lang w:val="en-US"/>
              </w:rPr>
              <w:t>07.09.2023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56DCD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75.7585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56DCD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75.7585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56DCD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75.7585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56DCD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425 260.81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56DCD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D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56DCD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802CC0-8A1B-4104-8CE3-7441CFD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2023-09-08T08:25:00Z</dcterms:created>
  <dcterms:modified xsi:type="dcterms:W3CDTF">2023-09-08T08:26:00Z</dcterms:modified>
</cp:coreProperties>
</file>