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13680">
              <w:rPr>
                <w:b/>
                <w:sz w:val="22"/>
                <w:lang w:val="ru-RU"/>
              </w:rPr>
              <w:t>24.08.2023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1136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72.1822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1136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72.1822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1136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72.1822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1136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524 260.24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11368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13680">
              <w:rPr>
                <w:b/>
                <w:sz w:val="22"/>
                <w:lang w:val="en-US"/>
              </w:rPr>
              <w:t>24.08.2023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11368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72.1822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1136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72.1822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1136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72.1822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1136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524 260.24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1136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8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13680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FA2C45-0D84-48B7-B2F0-B98E1BBB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3D80-A0E8-4FAC-913C-4718ADB2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2023-08-25T08:46:00Z</dcterms:created>
  <dcterms:modified xsi:type="dcterms:W3CDTF">2023-08-25T08:47:00Z</dcterms:modified>
</cp:coreProperties>
</file>