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457B9">
              <w:rPr>
                <w:b/>
                <w:sz w:val="22"/>
                <w:lang w:val="ru-RU"/>
              </w:rPr>
              <w:t>21.12.2023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5457B9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59.9400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5457B9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59.9400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5457B9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59.9400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5457B9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582 635.70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5457B9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457B9">
              <w:rPr>
                <w:b/>
                <w:sz w:val="22"/>
                <w:lang w:val="en-US"/>
              </w:rPr>
              <w:t>21.12.2023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5457B9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59.9400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5457B9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59.9400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5457B9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59.9400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5457B9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582 635.70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5457B9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B9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457B9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27FF4C-45C2-4A86-A990-B4C7CE06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2023-12-22T22:14:00Z</dcterms:created>
  <dcterms:modified xsi:type="dcterms:W3CDTF">2023-12-22T22:15:00Z</dcterms:modified>
</cp:coreProperties>
</file>